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F1" w:rsidRDefault="007E18F1" w:rsidP="004707FF">
      <w:pPr>
        <w:autoSpaceDE w:val="0"/>
        <w:autoSpaceDN w:val="0"/>
        <w:adjustRightInd w:val="0"/>
      </w:pPr>
      <w:bookmarkStart w:id="0" w:name="_GoBack"/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95"/>
        <w:gridCol w:w="810"/>
        <w:gridCol w:w="3690"/>
        <w:gridCol w:w="720"/>
        <w:gridCol w:w="2152"/>
      </w:tblGrid>
      <w:tr w:rsidR="007E18F1" w:rsidRPr="00A930AB">
        <w:trPr>
          <w:trHeight w:val="936"/>
          <w:tblHeader/>
        </w:trPr>
        <w:tc>
          <w:tcPr>
            <w:tcW w:w="9467" w:type="dxa"/>
            <w:gridSpan w:val="5"/>
            <w:shd w:val="clear" w:color="auto" w:fill="005596"/>
            <w:tcMar>
              <w:top w:w="108" w:type="dxa"/>
              <w:left w:w="115" w:type="dxa"/>
              <w:bottom w:w="108" w:type="dxa"/>
              <w:right w:w="115" w:type="dxa"/>
            </w:tcMar>
          </w:tcPr>
          <w:p w:rsidR="007E18F1" w:rsidRPr="003E538A" w:rsidRDefault="001B1B6A" w:rsidP="00F60975">
            <w:pPr>
              <w:pStyle w:val="Header"/>
            </w:pPr>
            <w:r>
              <w:t>Deltech, Inc.</w:t>
            </w:r>
            <w:r w:rsidR="007E18F1">
              <w:br/>
            </w:r>
            <w:r w:rsidR="008835A6">
              <w:rPr>
                <w:b/>
              </w:rPr>
              <w:t xml:space="preserve">&gt;&gt; </w:t>
            </w:r>
            <w:r w:rsidR="00F60975">
              <w:rPr>
                <w:b/>
              </w:rPr>
              <w:t>Witness Statement</w:t>
            </w:r>
            <w:r w:rsidR="007E18F1" w:rsidRPr="003E538A">
              <w:tab/>
            </w:r>
          </w:p>
        </w:tc>
      </w:tr>
      <w:tr w:rsidR="007E18F1" w:rsidRPr="001E5EAA">
        <w:trPr>
          <w:trHeight w:hRule="exact" w:val="1987"/>
        </w:trPr>
        <w:tc>
          <w:tcPr>
            <w:tcW w:w="9467" w:type="dxa"/>
            <w:gridSpan w:val="5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:rsidR="007E18F1" w:rsidRPr="00F60975" w:rsidRDefault="00F60975" w:rsidP="00F60975">
            <w:pPr>
              <w:pStyle w:val="Heading1"/>
              <w:tabs>
                <w:tab w:val="left" w:pos="5047"/>
              </w:tabs>
              <w:rPr>
                <w:b/>
                <w:color w:val="auto"/>
                <w:sz w:val="20"/>
                <w:szCs w:val="20"/>
              </w:rPr>
            </w:pPr>
            <w:r w:rsidRPr="00F60975">
              <w:rPr>
                <w:b/>
                <w:color w:val="auto"/>
                <w:sz w:val="20"/>
                <w:szCs w:val="20"/>
              </w:rPr>
              <w:t>Witness</w:t>
            </w:r>
            <w:r w:rsidR="007E18F1" w:rsidRPr="00F60975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F60975">
              <w:rPr>
                <w:b/>
                <w:color w:val="auto"/>
                <w:sz w:val="20"/>
                <w:szCs w:val="20"/>
              </w:rPr>
              <w:t>n</w:t>
            </w:r>
            <w:r w:rsidR="007E18F1" w:rsidRPr="00F60975">
              <w:rPr>
                <w:b/>
                <w:color w:val="auto"/>
                <w:sz w:val="20"/>
                <w:szCs w:val="20"/>
              </w:rPr>
              <w:t>ame:</w:t>
            </w:r>
            <w:r w:rsidRPr="00F60975">
              <w:rPr>
                <w:b/>
                <w:color w:val="auto"/>
                <w:sz w:val="20"/>
                <w:szCs w:val="20"/>
              </w:rPr>
              <w:tab/>
              <w:t>Phone:</w:t>
            </w:r>
            <w:r w:rsidR="007503AA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F60975" w:rsidRDefault="00F60975" w:rsidP="00F60975">
            <w:pPr>
              <w:tabs>
                <w:tab w:val="left" w:pos="5047"/>
              </w:tabs>
              <w:spacing w:after="60"/>
              <w:rPr>
                <w:b/>
              </w:rPr>
            </w:pPr>
            <w:r>
              <w:rPr>
                <w:b/>
              </w:rPr>
              <w:t>Date of accident:</w:t>
            </w:r>
            <w:r>
              <w:rPr>
                <w:b/>
              </w:rPr>
              <w:tab/>
              <w:t>Time of accident:</w:t>
            </w:r>
            <w:r w:rsidR="007503AA">
              <w:rPr>
                <w:b/>
              </w:rPr>
              <w:t xml:space="preserve"> </w:t>
            </w:r>
          </w:p>
          <w:p w:rsidR="00F60975" w:rsidRPr="00F60975" w:rsidRDefault="00F60975" w:rsidP="00156B47">
            <w:pPr>
              <w:tabs>
                <w:tab w:val="left" w:pos="5047"/>
              </w:tabs>
              <w:spacing w:after="60"/>
              <w:rPr>
                <w:b/>
              </w:rPr>
            </w:pPr>
            <w:r>
              <w:rPr>
                <w:b/>
              </w:rPr>
              <w:t>Address and location of accident:</w:t>
            </w:r>
            <w:r w:rsidRPr="00F60975">
              <w:rPr>
                <w:b/>
              </w:rPr>
              <w:tab/>
            </w:r>
          </w:p>
        </w:tc>
      </w:tr>
      <w:tr w:rsidR="007E18F1" w:rsidRPr="001E5EAA">
        <w:trPr>
          <w:trHeight w:val="2195"/>
        </w:trPr>
        <w:tc>
          <w:tcPr>
            <w:tcW w:w="9467" w:type="dxa"/>
            <w:gridSpan w:val="5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:rsidR="007E18F1" w:rsidRPr="001E5EAA" w:rsidRDefault="007D44C6" w:rsidP="00156B47">
            <w:pPr>
              <w:pStyle w:val="Heading1"/>
              <w:rPr>
                <w:b/>
                <w:color w:val="auto"/>
                <w:sz w:val="20"/>
                <w:szCs w:val="20"/>
              </w:rPr>
            </w:pPr>
            <w:r>
              <w:rPr>
                <w:spacing w:val="-6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7503AA">
              <w:rPr>
                <w:spacing w:val="-6"/>
                <w:sz w:val="18"/>
              </w:rPr>
              <w:instrText xml:space="preserve"> FORMCHECKBOX </w:instrText>
            </w:r>
            <w:r w:rsidR="00D02C55">
              <w:rPr>
                <w:spacing w:val="-6"/>
                <w:sz w:val="18"/>
              </w:rPr>
            </w:r>
            <w:r w:rsidR="00D02C55">
              <w:rPr>
                <w:spacing w:val="-6"/>
                <w:sz w:val="18"/>
              </w:rPr>
              <w:fldChar w:fldCharType="separate"/>
            </w:r>
            <w:r>
              <w:rPr>
                <w:spacing w:val="-6"/>
                <w:sz w:val="18"/>
              </w:rPr>
              <w:fldChar w:fldCharType="end"/>
            </w:r>
            <w:bookmarkEnd w:id="1"/>
            <w:r w:rsidR="007503AA">
              <w:rPr>
                <w:spacing w:val="-6"/>
                <w:sz w:val="18"/>
              </w:rPr>
              <w:t xml:space="preserve"> </w:t>
            </w:r>
            <w:r w:rsidR="00F60975">
              <w:rPr>
                <w:b/>
                <w:color w:val="auto"/>
                <w:sz w:val="20"/>
                <w:szCs w:val="20"/>
              </w:rPr>
              <w:t xml:space="preserve">I saw the accident. </w:t>
            </w:r>
            <w:r w:rsidR="007E18F1" w:rsidRPr="001E5EAA">
              <w:rPr>
                <w:b/>
                <w:color w:val="auto"/>
                <w:sz w:val="20"/>
                <w:szCs w:val="20"/>
              </w:rPr>
              <w:t xml:space="preserve">Please explain </w:t>
            </w:r>
            <w:r w:rsidR="00F60975">
              <w:rPr>
                <w:b/>
                <w:color w:val="auto"/>
                <w:sz w:val="20"/>
                <w:szCs w:val="20"/>
              </w:rPr>
              <w:t>step-by-step how the accident occurred:</w:t>
            </w:r>
            <w:r w:rsidR="007503AA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E18F1" w:rsidRPr="001E5EAA">
        <w:trPr>
          <w:trHeight w:val="2195"/>
        </w:trPr>
        <w:tc>
          <w:tcPr>
            <w:tcW w:w="9467" w:type="dxa"/>
            <w:gridSpan w:val="5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:rsidR="00721C24" w:rsidRPr="000A3667" w:rsidRDefault="007D44C6" w:rsidP="000A3667">
            <w:pPr>
              <w:pStyle w:val="Heading1"/>
              <w:rPr>
                <w:b/>
                <w:color w:val="auto"/>
                <w:sz w:val="20"/>
                <w:szCs w:val="20"/>
              </w:rPr>
            </w:pPr>
            <w:r>
              <w:rPr>
                <w:spacing w:val="-6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3AA">
              <w:rPr>
                <w:spacing w:val="-6"/>
                <w:sz w:val="18"/>
              </w:rPr>
              <w:instrText xml:space="preserve"> FORMCHECKBOX </w:instrText>
            </w:r>
            <w:r w:rsidR="00D02C55">
              <w:rPr>
                <w:spacing w:val="-6"/>
                <w:sz w:val="18"/>
              </w:rPr>
            </w:r>
            <w:r w:rsidR="00D02C55">
              <w:rPr>
                <w:spacing w:val="-6"/>
                <w:sz w:val="18"/>
              </w:rPr>
              <w:fldChar w:fldCharType="separate"/>
            </w:r>
            <w:r>
              <w:rPr>
                <w:spacing w:val="-6"/>
                <w:sz w:val="18"/>
              </w:rPr>
              <w:fldChar w:fldCharType="end"/>
            </w:r>
            <w:r w:rsidR="007503AA">
              <w:rPr>
                <w:spacing w:val="-6"/>
                <w:sz w:val="18"/>
              </w:rPr>
              <w:t xml:space="preserve"> </w:t>
            </w:r>
            <w:r w:rsidR="00F60975">
              <w:rPr>
                <w:b/>
                <w:color w:val="auto"/>
                <w:sz w:val="20"/>
                <w:szCs w:val="20"/>
              </w:rPr>
              <w:t>I did not see the accident occur but can provide additional information about the scene and other factors and/or unusual conditions that may have led up to the accident:</w:t>
            </w:r>
            <w:r w:rsidR="007503AA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721C24" w:rsidRPr="00721C24" w:rsidRDefault="00721C24" w:rsidP="00721C24"/>
        </w:tc>
      </w:tr>
      <w:tr w:rsidR="007E18F1" w:rsidRPr="001E5EAA">
        <w:trPr>
          <w:trHeight w:val="1997"/>
        </w:trPr>
        <w:tc>
          <w:tcPr>
            <w:tcW w:w="9467" w:type="dxa"/>
            <w:gridSpan w:val="5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:rsidR="00456F4A" w:rsidRDefault="00456F4A" w:rsidP="00456F4A">
            <w:pPr>
              <w:rPr>
                <w:highlight w:val="yellow"/>
              </w:rPr>
            </w:pPr>
          </w:p>
          <w:p w:rsidR="00456F4A" w:rsidRPr="00456F4A" w:rsidRDefault="00456F4A" w:rsidP="00456F4A">
            <w:pPr>
              <w:rPr>
                <w:b/>
              </w:rPr>
            </w:pPr>
            <w:r w:rsidRPr="005A3249">
              <w:rPr>
                <w:b/>
              </w:rPr>
              <w:t>Identify possible causes for the accident and if/how it could have been avoided:</w:t>
            </w:r>
            <w:r w:rsidR="007503AA">
              <w:rPr>
                <w:b/>
              </w:rPr>
              <w:t xml:space="preserve"> </w:t>
            </w:r>
          </w:p>
          <w:p w:rsidR="007E18F1" w:rsidRPr="001E5EAA" w:rsidRDefault="007E18F1" w:rsidP="00E16689">
            <w:pPr>
              <w:pStyle w:val="Heading1"/>
              <w:rPr>
                <w:b/>
                <w:color w:val="auto"/>
                <w:sz w:val="20"/>
                <w:szCs w:val="20"/>
              </w:rPr>
            </w:pPr>
          </w:p>
        </w:tc>
      </w:tr>
      <w:tr w:rsidR="00F60975" w:rsidRPr="001E5EAA">
        <w:trPr>
          <w:trHeight w:val="1997"/>
        </w:trPr>
        <w:tc>
          <w:tcPr>
            <w:tcW w:w="9467" w:type="dxa"/>
            <w:gridSpan w:val="5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:rsidR="00F60975" w:rsidRDefault="00F60975" w:rsidP="00F60975">
            <w:pPr>
              <w:rPr>
                <w:highlight w:val="yellow"/>
              </w:rPr>
            </w:pPr>
          </w:p>
          <w:p w:rsidR="00F60975" w:rsidRPr="00456F4A" w:rsidRDefault="00F60975" w:rsidP="00F60975">
            <w:pPr>
              <w:rPr>
                <w:b/>
              </w:rPr>
            </w:pPr>
            <w:r w:rsidRPr="005A3249">
              <w:rPr>
                <w:b/>
              </w:rPr>
              <w:t xml:space="preserve">Identify </w:t>
            </w:r>
            <w:r>
              <w:rPr>
                <w:b/>
              </w:rPr>
              <w:t>witnesses or others in the surrounding area</w:t>
            </w:r>
            <w:r w:rsidRPr="005A3249">
              <w:rPr>
                <w:b/>
              </w:rPr>
              <w:t>:</w:t>
            </w:r>
            <w:r w:rsidR="007503AA">
              <w:rPr>
                <w:b/>
              </w:rPr>
              <w:t xml:space="preserve"> </w:t>
            </w:r>
          </w:p>
          <w:p w:rsidR="00F60975" w:rsidRPr="001E5EAA" w:rsidRDefault="00F60975" w:rsidP="00F60975">
            <w:pPr>
              <w:pStyle w:val="Heading1"/>
              <w:rPr>
                <w:b/>
                <w:color w:val="auto"/>
                <w:sz w:val="20"/>
                <w:szCs w:val="20"/>
              </w:rPr>
            </w:pPr>
          </w:p>
        </w:tc>
      </w:tr>
      <w:tr w:rsidR="007E18F1" w:rsidRPr="009E6A9F">
        <w:trPr>
          <w:trHeight w:val="512"/>
        </w:trPr>
        <w:tc>
          <w:tcPr>
            <w:tcW w:w="2095" w:type="dxa"/>
            <w:tcBorders>
              <w:top w:val="single" w:sz="4" w:space="0" w:color="005596"/>
            </w:tcBorders>
            <w:shd w:val="clear" w:color="auto" w:fill="auto"/>
            <w:vAlign w:val="center"/>
          </w:tcPr>
          <w:p w:rsidR="007E18F1" w:rsidRPr="00F60975" w:rsidRDefault="007E18F1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</w:p>
          <w:p w:rsidR="007E18F1" w:rsidRPr="00F60975" w:rsidRDefault="00F60975" w:rsidP="00907B8E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F60975">
              <w:rPr>
                <w:b/>
                <w:color w:val="auto"/>
                <w:sz w:val="20"/>
                <w:szCs w:val="20"/>
              </w:rPr>
              <w:t>Witness</w:t>
            </w:r>
            <w:r w:rsidR="007E18F1" w:rsidRPr="00F60975">
              <w:rPr>
                <w:b/>
                <w:color w:val="auto"/>
                <w:sz w:val="20"/>
                <w:szCs w:val="20"/>
              </w:rPr>
              <w:t xml:space="preserve"> </w:t>
            </w:r>
            <w:r w:rsidR="00907B8E">
              <w:rPr>
                <w:b/>
                <w:color w:val="auto"/>
                <w:sz w:val="20"/>
                <w:szCs w:val="20"/>
              </w:rPr>
              <w:t>s</w:t>
            </w:r>
            <w:r w:rsidR="007E18F1" w:rsidRPr="00F60975">
              <w:rPr>
                <w:b/>
                <w:color w:val="auto"/>
                <w:sz w:val="20"/>
                <w:szCs w:val="20"/>
              </w:rPr>
              <w:t>ignature:</w:t>
            </w:r>
          </w:p>
        </w:tc>
        <w:tc>
          <w:tcPr>
            <w:tcW w:w="4500" w:type="dxa"/>
            <w:gridSpan w:val="2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  <w:vAlign w:val="center"/>
          </w:tcPr>
          <w:p w:rsidR="007E18F1" w:rsidRPr="00F60975" w:rsidRDefault="007E18F1" w:rsidP="00E16689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5596"/>
            </w:tcBorders>
            <w:shd w:val="clear" w:color="auto" w:fill="auto"/>
            <w:vAlign w:val="center"/>
          </w:tcPr>
          <w:p w:rsidR="007E18F1" w:rsidRPr="00F60975" w:rsidRDefault="007E18F1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</w:p>
          <w:p w:rsidR="007E18F1" w:rsidRPr="00F60975" w:rsidRDefault="007E18F1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F60975">
              <w:rPr>
                <w:b/>
                <w:color w:val="auto"/>
                <w:sz w:val="20"/>
                <w:szCs w:val="20"/>
              </w:rPr>
              <w:t>Date:</w:t>
            </w:r>
            <w:r w:rsidR="007503AA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  <w:vAlign w:val="center"/>
          </w:tcPr>
          <w:p w:rsidR="007E18F1" w:rsidRPr="00F60975" w:rsidRDefault="007E18F1" w:rsidP="00E16689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</w:tr>
      <w:tr w:rsidR="00EC110C" w:rsidRPr="009E6A9F">
        <w:trPr>
          <w:trHeight w:val="512"/>
        </w:trPr>
        <w:tc>
          <w:tcPr>
            <w:tcW w:w="2905" w:type="dxa"/>
            <w:gridSpan w:val="2"/>
            <w:shd w:val="clear" w:color="auto" w:fill="auto"/>
            <w:vAlign w:val="center"/>
          </w:tcPr>
          <w:p w:rsidR="00EC110C" w:rsidRPr="00F60975" w:rsidRDefault="00EC110C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Statement take by (name of interviewer if applicable)</w:t>
            </w:r>
            <w:r w:rsidRPr="00F60975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6562" w:type="dxa"/>
            <w:gridSpan w:val="3"/>
            <w:tcBorders>
              <w:bottom w:val="single" w:sz="4" w:space="0" w:color="1F497D" w:themeColor="text2"/>
            </w:tcBorders>
            <w:shd w:val="clear" w:color="auto" w:fill="auto"/>
            <w:vAlign w:val="center"/>
          </w:tcPr>
          <w:p w:rsidR="00EC110C" w:rsidRPr="00F60975" w:rsidRDefault="00EC110C" w:rsidP="00E16689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EC110C" w:rsidRDefault="00EC110C" w:rsidP="00133B7B">
      <w:pPr>
        <w:autoSpaceDE w:val="0"/>
        <w:autoSpaceDN w:val="0"/>
        <w:adjustRightInd w:val="0"/>
      </w:pPr>
    </w:p>
    <w:p w:rsidR="00EC110C" w:rsidRDefault="00EC110C">
      <w:r>
        <w:br w:type="page"/>
      </w:r>
    </w:p>
    <w:tbl>
      <w:tblPr>
        <w:tblStyle w:val="TableGrid"/>
        <w:tblW w:w="0" w:type="auto"/>
        <w:tblBorders>
          <w:top w:val="single" w:sz="4" w:space="0" w:color="1F497D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C110C" w:rsidRPr="00EC110C">
        <w:tc>
          <w:tcPr>
            <w:tcW w:w="9576" w:type="dxa"/>
          </w:tcPr>
          <w:p w:rsidR="00EC110C" w:rsidRPr="00EC110C" w:rsidRDefault="00EC110C" w:rsidP="007B07D6">
            <w:pPr>
              <w:pStyle w:val="Heading1"/>
              <w:rPr>
                <w:b/>
                <w:color w:val="auto"/>
                <w:sz w:val="20"/>
                <w:szCs w:val="20"/>
              </w:rPr>
            </w:pPr>
            <w:r w:rsidRPr="00EC110C">
              <w:rPr>
                <w:b/>
                <w:color w:val="auto"/>
                <w:sz w:val="20"/>
                <w:szCs w:val="20"/>
              </w:rPr>
              <w:lastRenderedPageBreak/>
              <w:t>If applicable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EC110C">
              <w:rPr>
                <w:b/>
                <w:color w:val="auto"/>
                <w:sz w:val="20"/>
                <w:szCs w:val="20"/>
              </w:rPr>
              <w:t>please draw a diagram of the accident</w:t>
            </w:r>
            <w:r w:rsidR="006A343C">
              <w:rPr>
                <w:b/>
                <w:color w:val="auto"/>
                <w:sz w:val="20"/>
                <w:szCs w:val="20"/>
              </w:rPr>
              <w:t xml:space="preserve"> below</w:t>
            </w:r>
            <w:r w:rsidRPr="00EC110C">
              <w:rPr>
                <w:b/>
                <w:color w:val="auto"/>
                <w:sz w:val="20"/>
                <w:szCs w:val="20"/>
              </w:rPr>
              <w:t>:</w:t>
            </w:r>
          </w:p>
        </w:tc>
      </w:tr>
    </w:tbl>
    <w:p w:rsidR="007E18F1" w:rsidRDefault="007E18F1" w:rsidP="00EC110C">
      <w:pPr>
        <w:autoSpaceDE w:val="0"/>
        <w:autoSpaceDN w:val="0"/>
        <w:adjustRightInd w:val="0"/>
      </w:pPr>
    </w:p>
    <w:sectPr w:rsidR="007E18F1" w:rsidSect="007E18F1">
      <w:pgSz w:w="12240" w:h="15840"/>
      <w:pgMar w:top="1080" w:right="1440" w:bottom="720" w:left="1440" w:header="720" w:footer="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B6" w:rsidRDefault="00D165B6">
      <w:r>
        <w:separator/>
      </w:r>
    </w:p>
  </w:endnote>
  <w:endnote w:type="continuationSeparator" w:id="0">
    <w:p w:rsidR="00D165B6" w:rsidRDefault="00D1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">
    <w:altName w:val="Helvetica Neue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-Bold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B6" w:rsidRDefault="00D165B6">
      <w:r>
        <w:separator/>
      </w:r>
    </w:p>
  </w:footnote>
  <w:footnote w:type="continuationSeparator" w:id="0">
    <w:p w:rsidR="00D165B6" w:rsidRDefault="00D1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A0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1693"/>
    <w:multiLevelType w:val="hybridMultilevel"/>
    <w:tmpl w:val="410861D8"/>
    <w:lvl w:ilvl="0" w:tplc="DA0C1A56">
      <w:start w:val="1"/>
      <w:numFmt w:val="bullet"/>
      <w:pStyle w:val="Bullet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95505"/>
    <w:multiLevelType w:val="hybridMultilevel"/>
    <w:tmpl w:val="C2281DF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821A0C"/>
    <w:multiLevelType w:val="hybridMultilevel"/>
    <w:tmpl w:val="0090FBF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2B6638"/>
    <w:multiLevelType w:val="hybridMultilevel"/>
    <w:tmpl w:val="9F3EAE46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C73AA"/>
    <w:multiLevelType w:val="hybridMultilevel"/>
    <w:tmpl w:val="1222289A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6D75"/>
    <w:multiLevelType w:val="hybridMultilevel"/>
    <w:tmpl w:val="BBCE77A4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C66F7"/>
    <w:multiLevelType w:val="hybridMultilevel"/>
    <w:tmpl w:val="C7B875B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B65E40"/>
    <w:multiLevelType w:val="hybridMultilevel"/>
    <w:tmpl w:val="A348783C"/>
    <w:lvl w:ilvl="0" w:tplc="69AE38A4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A7F3A"/>
    <w:multiLevelType w:val="hybridMultilevel"/>
    <w:tmpl w:val="76BC6A38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10488"/>
    <w:multiLevelType w:val="hybridMultilevel"/>
    <w:tmpl w:val="0D224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9A215C">
      <w:start w:val="1"/>
      <w:numFmt w:val="bullet"/>
      <w:pStyle w:val="SubBulle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B8695C"/>
    <w:multiLevelType w:val="hybridMultilevel"/>
    <w:tmpl w:val="5CA81D08"/>
    <w:lvl w:ilvl="0" w:tplc="068811F4">
      <w:start w:val="1"/>
      <w:numFmt w:val="decimal"/>
      <w:pStyle w:val="Numberedlis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353F1"/>
    <w:multiLevelType w:val="hybridMultilevel"/>
    <w:tmpl w:val="0DB8AD9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DB69DF"/>
    <w:multiLevelType w:val="hybridMultilevel"/>
    <w:tmpl w:val="9CD07D9A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F19DF"/>
    <w:multiLevelType w:val="hybridMultilevel"/>
    <w:tmpl w:val="8B26C62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DD4885"/>
    <w:multiLevelType w:val="hybridMultilevel"/>
    <w:tmpl w:val="DA940980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A7250"/>
    <w:multiLevelType w:val="hybridMultilevel"/>
    <w:tmpl w:val="700264EA"/>
    <w:lvl w:ilvl="0" w:tplc="00010409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977F6"/>
    <w:multiLevelType w:val="hybridMultilevel"/>
    <w:tmpl w:val="C670547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15"/>
  </w:num>
  <w:num w:numId="13">
    <w:abstractNumId w:val="6"/>
  </w:num>
  <w:num w:numId="14">
    <w:abstractNumId w:val="16"/>
  </w:num>
  <w:num w:numId="15">
    <w:abstractNumId w:val="17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1F"/>
    <w:rsid w:val="00066DF1"/>
    <w:rsid w:val="00076942"/>
    <w:rsid w:val="000A3667"/>
    <w:rsid w:val="000A3CED"/>
    <w:rsid w:val="000C1918"/>
    <w:rsid w:val="000C53E2"/>
    <w:rsid w:val="000D0194"/>
    <w:rsid w:val="000E587E"/>
    <w:rsid w:val="00133B7B"/>
    <w:rsid w:val="00156B47"/>
    <w:rsid w:val="00166DD5"/>
    <w:rsid w:val="00172E39"/>
    <w:rsid w:val="001A1817"/>
    <w:rsid w:val="001B1B6A"/>
    <w:rsid w:val="001B79C3"/>
    <w:rsid w:val="001E4C72"/>
    <w:rsid w:val="002430DE"/>
    <w:rsid w:val="002474AC"/>
    <w:rsid w:val="002B4B11"/>
    <w:rsid w:val="00326361"/>
    <w:rsid w:val="003669BC"/>
    <w:rsid w:val="00382202"/>
    <w:rsid w:val="003C3AB3"/>
    <w:rsid w:val="003C5D05"/>
    <w:rsid w:val="0043535F"/>
    <w:rsid w:val="00456F4A"/>
    <w:rsid w:val="00461682"/>
    <w:rsid w:val="004707FF"/>
    <w:rsid w:val="00493C7B"/>
    <w:rsid w:val="00523C01"/>
    <w:rsid w:val="0053171A"/>
    <w:rsid w:val="0054001C"/>
    <w:rsid w:val="00545A55"/>
    <w:rsid w:val="005A3249"/>
    <w:rsid w:val="0060190F"/>
    <w:rsid w:val="00613332"/>
    <w:rsid w:val="006A343C"/>
    <w:rsid w:val="006D7194"/>
    <w:rsid w:val="006E0901"/>
    <w:rsid w:val="006E28FE"/>
    <w:rsid w:val="006F6913"/>
    <w:rsid w:val="00721C24"/>
    <w:rsid w:val="007307D6"/>
    <w:rsid w:val="007471E1"/>
    <w:rsid w:val="007503AA"/>
    <w:rsid w:val="00762CB0"/>
    <w:rsid w:val="007D44C6"/>
    <w:rsid w:val="007E18F1"/>
    <w:rsid w:val="00842F0C"/>
    <w:rsid w:val="00847003"/>
    <w:rsid w:val="0084791F"/>
    <w:rsid w:val="008560C4"/>
    <w:rsid w:val="00874D0F"/>
    <w:rsid w:val="00875149"/>
    <w:rsid w:val="008835A6"/>
    <w:rsid w:val="008921A8"/>
    <w:rsid w:val="008F5F7C"/>
    <w:rsid w:val="00907B8E"/>
    <w:rsid w:val="0092176A"/>
    <w:rsid w:val="009339E9"/>
    <w:rsid w:val="00940FBB"/>
    <w:rsid w:val="00993DCB"/>
    <w:rsid w:val="009A0A66"/>
    <w:rsid w:val="009A49E1"/>
    <w:rsid w:val="00A43A22"/>
    <w:rsid w:val="00A87F4F"/>
    <w:rsid w:val="00B3392A"/>
    <w:rsid w:val="00B709B2"/>
    <w:rsid w:val="00C218E7"/>
    <w:rsid w:val="00C34CC4"/>
    <w:rsid w:val="00C41B1D"/>
    <w:rsid w:val="00C424F8"/>
    <w:rsid w:val="00C44F85"/>
    <w:rsid w:val="00C52178"/>
    <w:rsid w:val="00C563F8"/>
    <w:rsid w:val="00CD1C81"/>
    <w:rsid w:val="00CE12EB"/>
    <w:rsid w:val="00CF176B"/>
    <w:rsid w:val="00D02C55"/>
    <w:rsid w:val="00D165B6"/>
    <w:rsid w:val="00D42F8E"/>
    <w:rsid w:val="00D671D7"/>
    <w:rsid w:val="00DC4B6E"/>
    <w:rsid w:val="00DD241A"/>
    <w:rsid w:val="00E16689"/>
    <w:rsid w:val="00E4798E"/>
    <w:rsid w:val="00E523D7"/>
    <w:rsid w:val="00E66309"/>
    <w:rsid w:val="00EB1B53"/>
    <w:rsid w:val="00EC110C"/>
    <w:rsid w:val="00F127AC"/>
    <w:rsid w:val="00F34485"/>
    <w:rsid w:val="00F60975"/>
    <w:rsid w:val="00F64D9D"/>
    <w:rsid w:val="00FB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6560987-B09F-4657-A19B-A9774707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uiPriority w:val="99"/>
    <w:rsid w:val="003515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E523D7"/>
    <w:rPr>
      <w:rFonts w:eastAsia="Times New Roman"/>
      <w:szCs w:val="20"/>
    </w:rPr>
  </w:style>
  <w:style w:type="character" w:customStyle="1" w:styleId="PlainTextChar">
    <w:name w:val="Plain Text Char"/>
    <w:link w:val="PlainText"/>
    <w:rsid w:val="00E523D7"/>
    <w:rPr>
      <w:rFonts w:ascii="Arial" w:hAnsi="Arial"/>
      <w:lang w:val="en-US" w:eastAsia="en-US" w:bidi="ar-SA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CB188B"/>
    <w:pPr>
      <w:spacing w:before="120"/>
    </w:pPr>
    <w:rPr>
      <w:b/>
      <w:color w:val="1F497D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customStyle="1" w:styleId="Pa4">
    <w:name w:val="Pa4"/>
    <w:basedOn w:val="Normal"/>
    <w:next w:val="Normal"/>
    <w:rsid w:val="007E18F1"/>
    <w:pPr>
      <w:autoSpaceDE w:val="0"/>
      <w:autoSpaceDN w:val="0"/>
      <w:adjustRightInd w:val="0"/>
      <w:spacing w:line="181" w:lineRule="atLeast"/>
    </w:pPr>
    <w:rPr>
      <w:rFonts w:ascii="Helvetica Neue LT" w:eastAsia="Times New Roman" w:hAnsi="Helvetica Neue LT"/>
      <w:sz w:val="24"/>
    </w:rPr>
  </w:style>
  <w:style w:type="character" w:customStyle="1" w:styleId="CharChar7">
    <w:name w:val="Char Char7"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8">
    <w:name w:val="Char Char8"/>
    <w:rsid w:val="007E18F1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A10">
    <w:name w:val="A10"/>
    <w:rsid w:val="007E18F1"/>
    <w:rPr>
      <w:rFonts w:cs="Helvetica Neue LT"/>
      <w:color w:val="221E1F"/>
      <w:sz w:val="16"/>
      <w:szCs w:val="16"/>
    </w:rPr>
  </w:style>
  <w:style w:type="character" w:customStyle="1" w:styleId="bigtitles">
    <w:name w:val="big titles"/>
    <w:rsid w:val="00E523D7"/>
    <w:rPr>
      <w:rFonts w:ascii="Arial" w:hAnsi="Arial"/>
      <w:color w:val="333333"/>
      <w:sz w:val="28"/>
      <w:szCs w:val="28"/>
    </w:rPr>
  </w:style>
  <w:style w:type="paragraph" w:customStyle="1" w:styleId="Default">
    <w:name w:val="Default"/>
    <w:rsid w:val="00E523D7"/>
    <w:pPr>
      <w:autoSpaceDE w:val="0"/>
      <w:autoSpaceDN w:val="0"/>
      <w:adjustRightInd w:val="0"/>
    </w:pPr>
    <w:rPr>
      <w:rFonts w:ascii="Arial" w:eastAsia="Times New Roman" w:hAnsi="Arial" w:cs="Helvetica Neue LT"/>
      <w:color w:val="000000"/>
      <w:szCs w:val="24"/>
    </w:rPr>
  </w:style>
  <w:style w:type="character" w:customStyle="1" w:styleId="CharChar5">
    <w:name w:val="Char Char5"/>
    <w:locked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">
    <w:name w:val="Char Char"/>
    <w:locked/>
    <w:rsid w:val="00E523D7"/>
    <w:rPr>
      <w:rFonts w:ascii="Arial" w:hAnsi="Arial" w:cs="Courier New"/>
      <w:sz w:val="20"/>
      <w:lang w:val="en-US" w:eastAsia="en-US" w:bidi="ar-SA"/>
    </w:rPr>
  </w:style>
  <w:style w:type="character" w:customStyle="1" w:styleId="bold">
    <w:name w:val="bold"/>
    <w:rsid w:val="0043535F"/>
    <w:rPr>
      <w:rFonts w:ascii="HelveticaNeueLT-Bold" w:hAnsi="HelveticaNeueLT-Bold"/>
      <w:b/>
      <w:color w:val="000000"/>
      <w:sz w:val="18"/>
      <w:szCs w:val="18"/>
    </w:rPr>
  </w:style>
  <w:style w:type="paragraph" w:customStyle="1" w:styleId="StylePa4Linespacingsingle">
    <w:name w:val="Style Pa4 + Line spacing:  single"/>
    <w:basedOn w:val="Pa4"/>
    <w:rsid w:val="00E523D7"/>
    <w:pPr>
      <w:spacing w:line="240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317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171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3171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31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17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nawayc\LOCALS~1\Temp\XPgrpwise\CCC_Packet%20of%20Samples_final_10-10_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CCC_Packet of Samples_final_10-10_1_1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&gt;&gt; Job Hazard Assessment Form</vt:lpstr>
    </vt:vector>
  </TitlesOfParts>
  <Company>Pinnacol Assurance</Company>
  <LinksUpToDate>false</LinksUpToDate>
  <CharactersWithSpaces>715</CharactersWithSpaces>
  <SharedDoc>false</SharedDoc>
  <HLinks>
    <vt:vector size="6" baseType="variant">
      <vt:variant>
        <vt:i4>196681</vt:i4>
      </vt:variant>
      <vt:variant>
        <vt:i4>2339</vt:i4>
      </vt:variant>
      <vt:variant>
        <vt:i4>1025</vt:i4>
      </vt:variant>
      <vt:variant>
        <vt:i4>1</vt:i4>
      </vt:variant>
      <vt:variant>
        <vt:lpwstr>shutterstock_50821417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 Job Hazard Assessment Form</dc:title>
  <dc:creator>conawayc</dc:creator>
  <cp:lastModifiedBy>Mary Stevenson</cp:lastModifiedBy>
  <cp:revision>2</cp:revision>
  <cp:lastPrinted>2013-12-07T22:21:00Z</cp:lastPrinted>
  <dcterms:created xsi:type="dcterms:W3CDTF">2016-07-28T22:44:00Z</dcterms:created>
  <dcterms:modified xsi:type="dcterms:W3CDTF">2016-07-28T22:44:00Z</dcterms:modified>
</cp:coreProperties>
</file>